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0D5B" w14:textId="77777777" w:rsidR="00B61160" w:rsidRPr="0096614E" w:rsidRDefault="004A47E6" w:rsidP="00661699">
      <w:pPr>
        <w:pStyle w:val="Betreff"/>
        <w:tabs>
          <w:tab w:val="clear" w:pos="5103"/>
        </w:tabs>
        <w:rPr>
          <w:rFonts w:ascii="Arial" w:hAnsi="Arial" w:cs="Arial"/>
          <w:color w:val="FF0000"/>
          <w:sz w:val="22"/>
        </w:rPr>
      </w:pPr>
      <w:bookmarkStart w:id="0" w:name="Adresse"/>
      <w:bookmarkEnd w:id="0"/>
      <w:r w:rsidRPr="0096614E">
        <w:rPr>
          <w:rFonts w:ascii="Arial" w:hAnsi="Arial" w:cs="Arial"/>
          <w:bCs/>
          <w:color w:val="FF0000"/>
          <w:sz w:val="22"/>
        </w:rPr>
        <w:t>Strom aus nicht erneuerbarer Energie</w:t>
      </w:r>
    </w:p>
    <w:p w14:paraId="79403D03" w14:textId="77777777" w:rsidR="00B61160" w:rsidRPr="00186E11" w:rsidRDefault="00B61160" w:rsidP="00B61160">
      <w:pPr>
        <w:spacing w:after="0" w:line="264" w:lineRule="auto"/>
        <w:rPr>
          <w:rFonts w:asciiTheme="minorHAnsi" w:hAnsiTheme="minorHAnsi" w:cstheme="minorHAnsi"/>
          <w:sz w:val="16"/>
          <w:szCs w:val="16"/>
        </w:rPr>
      </w:pPr>
    </w:p>
    <w:p w14:paraId="30719DF1" w14:textId="77777777" w:rsidR="00194FB2" w:rsidRPr="00186E11" w:rsidRDefault="00194FB2" w:rsidP="00B61160">
      <w:pPr>
        <w:spacing w:after="0" w:line="264" w:lineRule="auto"/>
        <w:rPr>
          <w:rFonts w:asciiTheme="minorHAnsi" w:hAnsiTheme="minorHAnsi" w:cstheme="minorHAnsi"/>
          <w:sz w:val="16"/>
          <w:szCs w:val="16"/>
        </w:rPr>
      </w:pPr>
    </w:p>
    <w:p w14:paraId="4C709C3A" w14:textId="07BE9E85" w:rsidR="004A47E6" w:rsidRPr="0096614E" w:rsidRDefault="004A47E6" w:rsidP="009F2DCD">
      <w:pPr>
        <w:tabs>
          <w:tab w:val="right" w:pos="6379"/>
        </w:tabs>
        <w:spacing w:after="120" w:line="264" w:lineRule="auto"/>
        <w:rPr>
          <w:rFonts w:ascii="Arial" w:hAnsi="Arial" w:cs="Arial"/>
          <w:bCs/>
        </w:rPr>
      </w:pPr>
      <w:r w:rsidRPr="0096614E">
        <w:rPr>
          <w:rFonts w:ascii="Arial" w:hAnsi="Arial" w:cs="Arial"/>
          <w:bCs/>
        </w:rPr>
        <w:t>Ich verzichte auf Strom aus 100 % erneuerbarer Energie und möchte Graustrom beziehen (mehrheitlich aus Atomstrom)</w:t>
      </w:r>
    </w:p>
    <w:p w14:paraId="17262F6B" w14:textId="22871035" w:rsidR="004A47E6" w:rsidRPr="0096614E" w:rsidRDefault="004A47E6" w:rsidP="004A47E6">
      <w:pPr>
        <w:tabs>
          <w:tab w:val="left" w:pos="2268"/>
          <w:tab w:val="left" w:pos="5812"/>
        </w:tabs>
        <w:spacing w:before="240" w:after="480" w:line="264" w:lineRule="auto"/>
        <w:rPr>
          <w:rFonts w:ascii="Arial" w:hAnsi="Arial" w:cs="Arial"/>
          <w:u w:val="dotted"/>
        </w:rPr>
      </w:pPr>
      <w:r w:rsidRPr="0096614E">
        <w:rPr>
          <w:rFonts w:ascii="Arial" w:hAnsi="Arial" w:cs="Arial"/>
        </w:rPr>
        <w:t>Name:</w:t>
      </w:r>
      <w:r w:rsidRPr="0096614E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tag w:val="bitte ausfüllen"/>
          <w:id w:val="-536747490"/>
          <w:placeholder>
            <w:docPart w:val="380E3DC9E7C84D4EA1582DD8D7947715"/>
          </w:placeholder>
          <w:showingPlcHdr/>
        </w:sdtPr>
        <w:sdtContent>
          <w:r w:rsidR="0050446C" w:rsidRPr="0050446C">
            <w:rPr>
              <w:rStyle w:val="Platzhaltertext"/>
              <w:vanish/>
            </w:rPr>
            <w:t>Name eingeben</w:t>
          </w:r>
        </w:sdtContent>
      </w:sdt>
    </w:p>
    <w:p w14:paraId="485426E7" w14:textId="77777777" w:rsidR="0050446C" w:rsidRDefault="00260C07" w:rsidP="00F70B7C">
      <w:pPr>
        <w:tabs>
          <w:tab w:val="left" w:pos="2268"/>
          <w:tab w:val="left" w:pos="5812"/>
        </w:tabs>
        <w:spacing w:before="240" w:after="480" w:line="264" w:lineRule="auto"/>
        <w:rPr>
          <w:rFonts w:ascii="Arial" w:hAnsi="Arial" w:cs="Arial"/>
        </w:rPr>
      </w:pPr>
      <w:r w:rsidRPr="0096614E">
        <w:rPr>
          <w:rFonts w:ascii="Arial" w:hAnsi="Arial" w:cs="Arial"/>
          <w:bCs/>
        </w:rPr>
        <w:t>Telefonnummer:</w:t>
      </w:r>
      <w:r w:rsidRPr="0096614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highlight w:val="lightGray"/>
          </w:rPr>
          <w:tag w:val="bitte ausfüllen"/>
          <w:id w:val="277770373"/>
          <w:placeholder>
            <w:docPart w:val="1B8954BAC10B4759B041229430666198"/>
          </w:placeholder>
          <w:showingPlcHdr/>
        </w:sdtPr>
        <w:sdtContent>
          <w:r w:rsidR="0050446C" w:rsidRPr="0050446C">
            <w:rPr>
              <w:rStyle w:val="Platzhaltertext"/>
              <w:vanish/>
            </w:rPr>
            <w:t>Vorname eingeben</w:t>
          </w:r>
        </w:sdtContent>
      </w:sdt>
    </w:p>
    <w:p w14:paraId="470AEEDA" w14:textId="0EA921D3" w:rsidR="00260C07" w:rsidRPr="0096614E" w:rsidRDefault="00260C07" w:rsidP="00F70B7C">
      <w:pPr>
        <w:tabs>
          <w:tab w:val="left" w:pos="2268"/>
          <w:tab w:val="left" w:pos="5812"/>
        </w:tabs>
        <w:spacing w:before="240" w:after="480" w:line="264" w:lineRule="auto"/>
        <w:rPr>
          <w:rFonts w:ascii="Arial" w:hAnsi="Arial" w:cs="Arial"/>
          <w:bCs/>
        </w:rPr>
      </w:pPr>
      <w:r w:rsidRPr="0096614E">
        <w:rPr>
          <w:rFonts w:ascii="Arial" w:hAnsi="Arial" w:cs="Arial"/>
          <w:bCs/>
        </w:rPr>
        <w:t>E-Mail-Adresse:</w:t>
      </w:r>
      <w:r w:rsidRPr="0096614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highlight w:val="lightGray"/>
          </w:rPr>
          <w:tag w:val="bitte ausfüllen"/>
          <w:id w:val="1978880108"/>
          <w:placeholder>
            <w:docPart w:val="9C87BF48AEB544F09DFED25ECA29110B"/>
          </w:placeholder>
          <w:showingPlcHdr/>
        </w:sdtPr>
        <w:sdtContent>
          <w:r w:rsidR="0050446C" w:rsidRPr="0050446C">
            <w:rPr>
              <w:rStyle w:val="Platzhaltertext"/>
              <w:vanish/>
            </w:rPr>
            <w:t>E-Mail eingeben</w:t>
          </w:r>
        </w:sdtContent>
      </w:sdt>
    </w:p>
    <w:p w14:paraId="2EF5E740" w14:textId="41B7B37B" w:rsidR="009F2DCD" w:rsidRPr="0096614E" w:rsidRDefault="009F2DCD" w:rsidP="00F70B7C">
      <w:pPr>
        <w:tabs>
          <w:tab w:val="left" w:pos="2268"/>
          <w:tab w:val="left" w:pos="5812"/>
        </w:tabs>
        <w:spacing w:before="240" w:after="480" w:line="264" w:lineRule="auto"/>
        <w:rPr>
          <w:rFonts w:ascii="Arial" w:hAnsi="Arial" w:cs="Arial"/>
          <w:bCs/>
        </w:rPr>
      </w:pPr>
      <w:r w:rsidRPr="0096614E">
        <w:rPr>
          <w:rFonts w:ascii="Arial" w:hAnsi="Arial" w:cs="Arial"/>
          <w:bCs/>
        </w:rPr>
        <w:t>Liegenschaft:</w:t>
      </w:r>
      <w:r w:rsidRPr="0096614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highlight w:val="lightGray"/>
          </w:rPr>
          <w:tag w:val="bitte ausfüllen"/>
          <w:id w:val="-1618205099"/>
          <w:placeholder>
            <w:docPart w:val="ADF28D49CCD547B1943A9BE80FB81794"/>
          </w:placeholder>
          <w:showingPlcHdr/>
        </w:sdtPr>
        <w:sdtContent>
          <w:r w:rsidR="0050446C" w:rsidRPr="0050446C">
            <w:rPr>
              <w:rStyle w:val="Platzhaltertext"/>
              <w:vanish/>
            </w:rPr>
            <w:t>Str</w:t>
          </w:r>
          <w:r w:rsidR="0050446C" w:rsidRPr="0050446C">
            <w:rPr>
              <w:rStyle w:val="Platzhaltertext"/>
              <w:vanish/>
            </w:rPr>
            <w:t>asse</w:t>
          </w:r>
          <w:r w:rsidR="0050446C" w:rsidRPr="0050446C">
            <w:rPr>
              <w:rStyle w:val="Platzhaltertext"/>
              <w:vanish/>
            </w:rPr>
            <w:t>, N</w:t>
          </w:r>
          <w:r w:rsidR="0050446C" w:rsidRPr="0050446C">
            <w:rPr>
              <w:rStyle w:val="Platzhaltertext"/>
              <w:vanish/>
            </w:rPr>
            <w:t>umme</w:t>
          </w:r>
          <w:r w:rsidR="0050446C" w:rsidRPr="0050446C">
            <w:rPr>
              <w:rStyle w:val="Platzhaltertext"/>
              <w:vanish/>
            </w:rPr>
            <w:t>r eingeben</w:t>
          </w:r>
        </w:sdtContent>
      </w:sdt>
    </w:p>
    <w:p w14:paraId="090E01E1" w14:textId="5065BD09" w:rsidR="00192757" w:rsidRDefault="004A47E6" w:rsidP="00194FB2">
      <w:pPr>
        <w:tabs>
          <w:tab w:val="left" w:pos="2268"/>
          <w:tab w:val="left" w:pos="5812"/>
        </w:tabs>
        <w:spacing w:before="240" w:after="240" w:line="264" w:lineRule="auto"/>
        <w:rPr>
          <w:rFonts w:asciiTheme="minorHAnsi" w:hAnsiTheme="minorHAnsi" w:cstheme="minorHAnsi"/>
          <w:u w:val="dotted"/>
        </w:rPr>
      </w:pPr>
      <w:r w:rsidRPr="0096614E">
        <w:rPr>
          <w:rFonts w:ascii="Arial" w:hAnsi="Arial" w:cs="Arial"/>
        </w:rPr>
        <w:t>Wohnungs</w:t>
      </w:r>
      <w:r w:rsidR="0019097B">
        <w:rPr>
          <w:rFonts w:ascii="Arial" w:hAnsi="Arial" w:cs="Arial"/>
        </w:rPr>
        <w:t>b</w:t>
      </w:r>
      <w:r w:rsidRPr="0096614E">
        <w:rPr>
          <w:rFonts w:ascii="Arial" w:hAnsi="Arial" w:cs="Arial"/>
        </w:rPr>
        <w:t>ezeichnung</w:t>
      </w:r>
      <w:r w:rsidR="0050446C">
        <w:rPr>
          <w:rFonts w:ascii="Arial" w:hAnsi="Arial" w:cs="Arial"/>
        </w:rPr>
        <w:t>:</w:t>
      </w:r>
      <w:bookmarkStart w:id="1" w:name="_Hlk131576960"/>
      <w:r w:rsidR="0050446C" w:rsidRPr="0050446C">
        <w:rPr>
          <w:rFonts w:ascii="Arial" w:hAnsi="Arial" w:cs="Arial"/>
          <w:highlight w:val="lightGray"/>
        </w:rPr>
        <w:t xml:space="preserve"> </w:t>
      </w:r>
      <w:sdt>
        <w:sdtPr>
          <w:rPr>
            <w:rFonts w:ascii="Arial" w:hAnsi="Arial" w:cs="Arial"/>
            <w:highlight w:val="lightGray"/>
          </w:rPr>
          <w:tag w:val="bitte ausfüllen"/>
          <w:id w:val="-1685505253"/>
          <w:placeholder>
            <w:docPart w:val="3EAF13709BD448B692EA09F0049E534A"/>
          </w:placeholder>
          <w:showingPlcHdr/>
        </w:sdtPr>
        <w:sdtContent>
          <w:r w:rsidR="0050446C" w:rsidRPr="0050446C">
            <w:rPr>
              <w:rStyle w:val="Platzhaltertext"/>
              <w:vanish/>
            </w:rPr>
            <w:t>Z.B. Wohnung OG rechts</w:t>
          </w:r>
        </w:sdtContent>
      </w:sdt>
      <w:bookmarkEnd w:id="1"/>
    </w:p>
    <w:p w14:paraId="3BDDB777" w14:textId="77777777" w:rsidR="00891348" w:rsidRPr="00891348" w:rsidRDefault="00891348" w:rsidP="00194FB2">
      <w:pPr>
        <w:tabs>
          <w:tab w:val="left" w:pos="2268"/>
          <w:tab w:val="left" w:pos="5812"/>
        </w:tabs>
        <w:spacing w:before="240" w:after="240" w:line="264" w:lineRule="auto"/>
        <w:rPr>
          <w:rFonts w:asciiTheme="minorHAnsi" w:hAnsiTheme="minorHAnsi" w:cstheme="minorHAnsi"/>
          <w:sz w:val="8"/>
          <w:szCs w:val="8"/>
          <w:u w:val="dotted"/>
        </w:rPr>
      </w:pPr>
    </w:p>
    <w:p w14:paraId="0F7BC412" w14:textId="0C155914" w:rsidR="004A47E6" w:rsidRPr="0096614E" w:rsidRDefault="00192757" w:rsidP="00260C07">
      <w:pPr>
        <w:tabs>
          <w:tab w:val="left" w:pos="2268"/>
          <w:tab w:val="left" w:pos="5812"/>
        </w:tabs>
        <w:spacing w:before="240" w:after="240" w:line="264" w:lineRule="auto"/>
        <w:rPr>
          <w:rFonts w:ascii="Arial" w:hAnsi="Arial" w:cs="Arial"/>
          <w:sz w:val="18"/>
          <w:szCs w:val="18"/>
        </w:rPr>
      </w:pPr>
      <w:r w:rsidRPr="0096614E">
        <w:rPr>
          <w:rFonts w:ascii="Arial" w:hAnsi="Arial" w:cs="Arial"/>
        </w:rPr>
        <w:t>Termin:</w:t>
      </w:r>
      <w:r w:rsidRPr="00192757">
        <w:rPr>
          <w:rFonts w:asciiTheme="minorHAnsi" w:hAnsiTheme="minorHAnsi" w:cstheme="minorHAnsi"/>
        </w:rPr>
        <w:tab/>
      </w:r>
      <w:r w:rsidRPr="0096614E">
        <w:rPr>
          <w:rFonts w:ascii="Arial" w:hAnsi="Arial" w:cs="Arial"/>
        </w:rPr>
        <w:t>ab</w:t>
      </w:r>
      <w:r w:rsidRPr="0019275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54103413"/>
          <w:placeholder>
            <w:docPart w:val="45C64F219AFF45EA940A8A3B2CCC144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0446C" w:rsidRPr="0050446C">
            <w:rPr>
              <w:rStyle w:val="Platzhaltertext"/>
              <w:vanish/>
            </w:rPr>
            <w:t>Datum eingeben.</w:t>
          </w:r>
        </w:sdtContent>
      </w:sdt>
      <w:r w:rsidR="00024DB8">
        <w:rPr>
          <w:rFonts w:asciiTheme="minorHAnsi" w:hAnsiTheme="minorHAnsi" w:cstheme="minorHAnsi"/>
        </w:rPr>
        <w:t xml:space="preserve"> </w:t>
      </w:r>
      <w:r w:rsidR="00024DB8">
        <w:rPr>
          <w:rFonts w:asciiTheme="minorHAnsi" w:hAnsiTheme="minorHAnsi" w:cstheme="minorHAnsi"/>
        </w:rPr>
        <w:br/>
      </w:r>
      <w:r w:rsidR="00024DB8">
        <w:rPr>
          <w:rFonts w:asciiTheme="minorHAnsi" w:hAnsiTheme="minorHAnsi" w:cstheme="minorHAnsi"/>
        </w:rPr>
        <w:tab/>
      </w:r>
      <w:r w:rsidR="00024DB8" w:rsidRPr="0096614E">
        <w:rPr>
          <w:rFonts w:ascii="Arial" w:hAnsi="Arial" w:cs="Arial"/>
          <w:sz w:val="18"/>
          <w:szCs w:val="18"/>
        </w:rPr>
        <w:t>(frühestens ab nächstem Quartal)</w:t>
      </w:r>
    </w:p>
    <w:p w14:paraId="2FC9AECF" w14:textId="77777777" w:rsidR="00260C07" w:rsidRDefault="00260C07" w:rsidP="00260C07">
      <w:pPr>
        <w:tabs>
          <w:tab w:val="left" w:pos="2268"/>
          <w:tab w:val="left" w:pos="5812"/>
        </w:tabs>
        <w:spacing w:before="240" w:after="240" w:line="264" w:lineRule="auto"/>
        <w:rPr>
          <w:rFonts w:asciiTheme="minorHAnsi" w:hAnsiTheme="minorHAnsi" w:cstheme="minorHAnsi"/>
        </w:rPr>
      </w:pPr>
    </w:p>
    <w:p w14:paraId="1A1DA5B5" w14:textId="254FE68F" w:rsidR="004A47E6" w:rsidRPr="0096614E" w:rsidRDefault="004A47E6" w:rsidP="00186E11">
      <w:pPr>
        <w:tabs>
          <w:tab w:val="left" w:pos="2268"/>
          <w:tab w:val="left" w:pos="5812"/>
        </w:tabs>
        <w:spacing w:before="240" w:after="480" w:line="264" w:lineRule="auto"/>
        <w:rPr>
          <w:rFonts w:ascii="Arial" w:hAnsi="Arial" w:cs="Arial"/>
        </w:rPr>
      </w:pPr>
      <w:r w:rsidRPr="0096614E">
        <w:rPr>
          <w:rFonts w:ascii="Arial" w:hAnsi="Arial" w:cs="Arial"/>
        </w:rPr>
        <w:t>Unterschrift:</w:t>
      </w:r>
      <w:r w:rsidRPr="0096614E">
        <w:rPr>
          <w:rFonts w:ascii="Arial" w:hAnsi="Arial" w:cs="Arial"/>
        </w:rPr>
        <w:tab/>
      </w:r>
    </w:p>
    <w:p w14:paraId="7E6AC8F2" w14:textId="690BE95A" w:rsidR="004A47E6" w:rsidRDefault="00521F98" w:rsidP="00186E11">
      <w:pPr>
        <w:tabs>
          <w:tab w:val="left" w:pos="2268"/>
          <w:tab w:val="left" w:pos="5812"/>
        </w:tabs>
        <w:spacing w:before="240" w:after="480" w:line="264" w:lineRule="auto"/>
        <w:rPr>
          <w:rFonts w:asciiTheme="minorHAnsi" w:hAnsiTheme="minorHAnsi" w:cstheme="minorHAnsi"/>
        </w:rPr>
      </w:pPr>
      <w:r w:rsidRPr="005044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BF1DC" wp14:editId="29583527">
                <wp:simplePos x="0" y="0"/>
                <wp:positionH relativeFrom="column">
                  <wp:posOffset>3560750</wp:posOffset>
                </wp:positionH>
                <wp:positionV relativeFrom="paragraph">
                  <wp:posOffset>811504</wp:posOffset>
                </wp:positionV>
                <wp:extent cx="736600" cy="4889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DD44F" id="Rechteck 3" o:spid="_x0000_s1026" style="position:absolute;margin-left:280.35pt;margin-top:63.9pt;width:58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" fillcolor="white [3212]" strokecolor="white [3212]" strokeweight="2pt"/>
            </w:pict>
          </mc:Fallback>
        </mc:AlternateContent>
      </w:r>
      <w:r w:rsidR="004A47E6" w:rsidRPr="0050446C">
        <w:rPr>
          <w:rFonts w:ascii="Arial" w:hAnsi="Arial" w:cs="Arial"/>
        </w:rPr>
        <w:t>Datum:</w:t>
      </w:r>
      <w:r w:rsidR="004A47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10347145"/>
          <w:placeholder>
            <w:docPart w:val="F6AA7C30E969439F86BA6865D0F96D9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0446C" w:rsidRPr="0050446C">
            <w:rPr>
              <w:rStyle w:val="Platzhaltertext"/>
              <w:vanish/>
            </w:rPr>
            <w:t>Datum eingeben.</w:t>
          </w:r>
        </w:sdtContent>
      </w:sdt>
    </w:p>
    <w:sectPr w:rsidR="004A47E6" w:rsidSect="00097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1418" w:right="1418" w:bottom="1559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BAEE" w14:textId="77777777" w:rsidR="00EF25D1" w:rsidRDefault="00EF25D1" w:rsidP="00CD0B09">
      <w:pPr>
        <w:spacing w:after="0" w:line="240" w:lineRule="auto"/>
      </w:pPr>
      <w:r>
        <w:separator/>
      </w:r>
    </w:p>
  </w:endnote>
  <w:endnote w:type="continuationSeparator" w:id="0">
    <w:p w14:paraId="7D024C61" w14:textId="77777777" w:rsidR="00EF25D1" w:rsidRDefault="00EF25D1" w:rsidP="00CD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CD27" w14:textId="77777777" w:rsidR="00F70B7C" w:rsidRDefault="00F70B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de-DE"/>
      </w:rPr>
      <w:id w:val="250395305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16F99640" w14:textId="77777777" w:rsidR="00EF25D1" w:rsidRPr="003F4270" w:rsidRDefault="00EF25D1" w:rsidP="003F4270">
        <w:pPr>
          <w:spacing w:after="120"/>
          <w:jc w:val="right"/>
          <w:rPr>
            <w:rFonts w:ascii="Calibri" w:hAnsi="Calibri"/>
            <w:sz w:val="18"/>
            <w:szCs w:val="18"/>
            <w:lang w:val="de-DE"/>
          </w:rPr>
        </w:pPr>
        <w:r w:rsidRPr="003F4270">
          <w:rPr>
            <w:rFonts w:ascii="Calibri" w:hAnsi="Calibri"/>
            <w:sz w:val="18"/>
            <w:szCs w:val="18"/>
            <w:lang w:val="de-DE"/>
          </w:rPr>
          <w:t xml:space="preserve">Seite </w:t>
        </w:r>
        <w:r w:rsidR="00C20352" w:rsidRPr="003F4270">
          <w:rPr>
            <w:rFonts w:ascii="Calibri" w:hAnsi="Calibri"/>
            <w:sz w:val="18"/>
            <w:szCs w:val="18"/>
            <w:lang w:val="de-DE"/>
          </w:rPr>
          <w:fldChar w:fldCharType="begin"/>
        </w:r>
        <w:r w:rsidRPr="003F4270">
          <w:rPr>
            <w:rFonts w:ascii="Calibri" w:hAnsi="Calibri"/>
            <w:sz w:val="18"/>
            <w:szCs w:val="18"/>
            <w:lang w:val="de-DE"/>
          </w:rPr>
          <w:instrText xml:space="preserve"> PAGE </w:instrText>
        </w:r>
        <w:r w:rsidR="00C20352" w:rsidRPr="003F4270">
          <w:rPr>
            <w:rFonts w:ascii="Calibri" w:hAnsi="Calibri"/>
            <w:sz w:val="18"/>
            <w:szCs w:val="18"/>
            <w:lang w:val="de-DE"/>
          </w:rPr>
          <w:fldChar w:fldCharType="separate"/>
        </w:r>
        <w:r>
          <w:rPr>
            <w:rFonts w:ascii="Calibri" w:hAnsi="Calibri"/>
            <w:noProof/>
            <w:sz w:val="18"/>
            <w:szCs w:val="18"/>
            <w:lang w:val="de-DE"/>
          </w:rPr>
          <w:t>2</w:t>
        </w:r>
        <w:r w:rsidR="00C20352" w:rsidRPr="003F4270">
          <w:rPr>
            <w:rFonts w:ascii="Calibri" w:hAnsi="Calibri"/>
            <w:sz w:val="18"/>
            <w:szCs w:val="18"/>
            <w:lang w:val="de-DE"/>
          </w:rPr>
          <w:fldChar w:fldCharType="end"/>
        </w:r>
        <w:r w:rsidRPr="003F4270">
          <w:rPr>
            <w:rFonts w:ascii="Calibri" w:hAnsi="Calibri"/>
            <w:sz w:val="18"/>
            <w:szCs w:val="18"/>
            <w:lang w:val="de-DE"/>
          </w:rPr>
          <w:t>/</w:t>
        </w:r>
        <w:r w:rsidR="00C20352" w:rsidRPr="003F4270">
          <w:rPr>
            <w:rFonts w:ascii="Calibri" w:hAnsi="Calibri"/>
            <w:sz w:val="18"/>
            <w:szCs w:val="18"/>
            <w:lang w:val="de-DE"/>
          </w:rPr>
          <w:fldChar w:fldCharType="begin"/>
        </w:r>
        <w:r w:rsidRPr="003F4270">
          <w:rPr>
            <w:rFonts w:ascii="Calibri" w:hAnsi="Calibri"/>
            <w:sz w:val="18"/>
            <w:szCs w:val="18"/>
            <w:lang w:val="de-DE"/>
          </w:rPr>
          <w:instrText xml:space="preserve"> NUMPAGES  </w:instrText>
        </w:r>
        <w:r w:rsidR="00C20352" w:rsidRPr="003F4270">
          <w:rPr>
            <w:rFonts w:ascii="Calibri" w:hAnsi="Calibri"/>
            <w:sz w:val="18"/>
            <w:szCs w:val="18"/>
            <w:lang w:val="de-DE"/>
          </w:rPr>
          <w:fldChar w:fldCharType="separate"/>
        </w:r>
        <w:r w:rsidR="008A6530">
          <w:rPr>
            <w:rFonts w:ascii="Calibri" w:hAnsi="Calibri"/>
            <w:noProof/>
            <w:sz w:val="18"/>
            <w:szCs w:val="18"/>
            <w:lang w:val="de-DE"/>
          </w:rPr>
          <w:t>1</w:t>
        </w:r>
        <w:r w:rsidR="00C20352" w:rsidRPr="003F4270">
          <w:rPr>
            <w:rFonts w:ascii="Calibri" w:hAnsi="Calibri"/>
            <w:sz w:val="18"/>
            <w:szCs w:val="18"/>
            <w:lang w:val="de-D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FFE3" w14:textId="77777777" w:rsidR="00F70B7C" w:rsidRDefault="00F70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F4F5" w14:textId="77777777" w:rsidR="00EF25D1" w:rsidRDefault="00EF25D1" w:rsidP="00CD0B09">
      <w:pPr>
        <w:spacing w:after="0" w:line="240" w:lineRule="auto"/>
      </w:pPr>
      <w:r>
        <w:separator/>
      </w:r>
    </w:p>
  </w:footnote>
  <w:footnote w:type="continuationSeparator" w:id="0">
    <w:p w14:paraId="07FCC567" w14:textId="77777777" w:rsidR="00EF25D1" w:rsidRDefault="00EF25D1" w:rsidP="00CD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7CC4" w14:textId="77777777" w:rsidR="00F70B7C" w:rsidRDefault="00F70B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F148" w14:textId="77777777" w:rsidR="00F70B7C" w:rsidRDefault="00F70B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47B5" w14:textId="77777777" w:rsidR="00EF25D1" w:rsidRDefault="00EF25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9C8E2E5" wp14:editId="3AB549FA">
          <wp:simplePos x="0" y="0"/>
          <wp:positionH relativeFrom="column">
            <wp:posOffset>-722986</wp:posOffset>
          </wp:positionH>
          <wp:positionV relativeFrom="paragraph">
            <wp:posOffset>-464845</wp:posOffset>
          </wp:positionV>
          <wp:extent cx="5335677" cy="7549286"/>
          <wp:effectExtent l="19050" t="0" r="0" b="0"/>
          <wp:wrapNone/>
          <wp:docPr id="2" name="Bild 2" descr="Macintosh HD:Users:lgalli:Desktop:Briefpapier_1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galli:Desktop:Briefpapier_1t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677" cy="754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E9F"/>
    <w:multiLevelType w:val="hybridMultilevel"/>
    <w:tmpl w:val="33E2AD88"/>
    <w:lvl w:ilvl="0" w:tplc="C64C09AA">
      <w:start w:val="313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78A"/>
    <w:multiLevelType w:val="hybridMultilevel"/>
    <w:tmpl w:val="68DC4442"/>
    <w:lvl w:ilvl="0" w:tplc="BA12C238">
      <w:start w:val="313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7256"/>
    <w:multiLevelType w:val="hybridMultilevel"/>
    <w:tmpl w:val="1F3A56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19AA"/>
    <w:multiLevelType w:val="hybridMultilevel"/>
    <w:tmpl w:val="EFD2F36C"/>
    <w:lvl w:ilvl="0" w:tplc="FAD2CFC2">
      <w:start w:val="3132"/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70854311">
    <w:abstractNumId w:val="1"/>
  </w:num>
  <w:num w:numId="2" w16cid:durableId="1699810883">
    <w:abstractNumId w:val="0"/>
  </w:num>
  <w:num w:numId="3" w16cid:durableId="1570653191">
    <w:abstractNumId w:val="3"/>
  </w:num>
  <w:num w:numId="4" w16cid:durableId="42608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vgeYNKV2CC3X4N9relr5KBoS7FM3QXdWWrDPNuR7h6TLSBtRkECt5jQjSs5Ez8P5wPP0qIVng4WPeI8j8/KUg==" w:salt="Jl0ZkkEaVTP0X/1yVJjtOw==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B2"/>
    <w:rsid w:val="000057C4"/>
    <w:rsid w:val="000119FA"/>
    <w:rsid w:val="00011FA8"/>
    <w:rsid w:val="00024DB8"/>
    <w:rsid w:val="00050E2C"/>
    <w:rsid w:val="0009728D"/>
    <w:rsid w:val="000A29D9"/>
    <w:rsid w:val="000D727A"/>
    <w:rsid w:val="00105270"/>
    <w:rsid w:val="001154F1"/>
    <w:rsid w:val="00122494"/>
    <w:rsid w:val="00125E34"/>
    <w:rsid w:val="00131977"/>
    <w:rsid w:val="0013310A"/>
    <w:rsid w:val="001355D9"/>
    <w:rsid w:val="00150417"/>
    <w:rsid w:val="0016138F"/>
    <w:rsid w:val="00164F2B"/>
    <w:rsid w:val="0018090D"/>
    <w:rsid w:val="00183A4E"/>
    <w:rsid w:val="00186E11"/>
    <w:rsid w:val="0019097B"/>
    <w:rsid w:val="00192757"/>
    <w:rsid w:val="00194FB2"/>
    <w:rsid w:val="00197A80"/>
    <w:rsid w:val="00197C59"/>
    <w:rsid w:val="001B60EB"/>
    <w:rsid w:val="001C370B"/>
    <w:rsid w:val="001D6BFB"/>
    <w:rsid w:val="00245D13"/>
    <w:rsid w:val="00260C07"/>
    <w:rsid w:val="002850D5"/>
    <w:rsid w:val="00285AB6"/>
    <w:rsid w:val="00294EFF"/>
    <w:rsid w:val="00296A51"/>
    <w:rsid w:val="002B591E"/>
    <w:rsid w:val="002C2485"/>
    <w:rsid w:val="002C2AE2"/>
    <w:rsid w:val="002D2161"/>
    <w:rsid w:val="002F27D7"/>
    <w:rsid w:val="00310DB1"/>
    <w:rsid w:val="00314908"/>
    <w:rsid w:val="0034105E"/>
    <w:rsid w:val="00350ADE"/>
    <w:rsid w:val="003623F1"/>
    <w:rsid w:val="00363ED8"/>
    <w:rsid w:val="003821A8"/>
    <w:rsid w:val="00384A57"/>
    <w:rsid w:val="003946C9"/>
    <w:rsid w:val="003A5ED4"/>
    <w:rsid w:val="003B0BF0"/>
    <w:rsid w:val="003E2812"/>
    <w:rsid w:val="003F4270"/>
    <w:rsid w:val="0040333A"/>
    <w:rsid w:val="00412E8E"/>
    <w:rsid w:val="004218D1"/>
    <w:rsid w:val="00441FF6"/>
    <w:rsid w:val="0045584A"/>
    <w:rsid w:val="004637AA"/>
    <w:rsid w:val="0049600A"/>
    <w:rsid w:val="00497086"/>
    <w:rsid w:val="004A47E6"/>
    <w:rsid w:val="004A66CF"/>
    <w:rsid w:val="004B3A99"/>
    <w:rsid w:val="004C0727"/>
    <w:rsid w:val="004D0748"/>
    <w:rsid w:val="0050446C"/>
    <w:rsid w:val="00512F2F"/>
    <w:rsid w:val="00521F98"/>
    <w:rsid w:val="00531868"/>
    <w:rsid w:val="00534A22"/>
    <w:rsid w:val="00537ACF"/>
    <w:rsid w:val="00552E67"/>
    <w:rsid w:val="00566733"/>
    <w:rsid w:val="0057142C"/>
    <w:rsid w:val="00585A83"/>
    <w:rsid w:val="005B3C5E"/>
    <w:rsid w:val="005C6D97"/>
    <w:rsid w:val="005E45F4"/>
    <w:rsid w:val="00646AA0"/>
    <w:rsid w:val="00661699"/>
    <w:rsid w:val="00663573"/>
    <w:rsid w:val="00681371"/>
    <w:rsid w:val="00684642"/>
    <w:rsid w:val="006B6C99"/>
    <w:rsid w:val="006C1F5C"/>
    <w:rsid w:val="006D6471"/>
    <w:rsid w:val="006E4F8A"/>
    <w:rsid w:val="00737B9B"/>
    <w:rsid w:val="00795107"/>
    <w:rsid w:val="007B2D7A"/>
    <w:rsid w:val="007C6E4F"/>
    <w:rsid w:val="007F3CDC"/>
    <w:rsid w:val="00842799"/>
    <w:rsid w:val="008468C5"/>
    <w:rsid w:val="008549D6"/>
    <w:rsid w:val="00860710"/>
    <w:rsid w:val="00876E1F"/>
    <w:rsid w:val="008809EB"/>
    <w:rsid w:val="00891348"/>
    <w:rsid w:val="008A6530"/>
    <w:rsid w:val="008A7401"/>
    <w:rsid w:val="008C00AD"/>
    <w:rsid w:val="008C241F"/>
    <w:rsid w:val="008D0205"/>
    <w:rsid w:val="008D3E4D"/>
    <w:rsid w:val="008E66D3"/>
    <w:rsid w:val="009041C8"/>
    <w:rsid w:val="00917280"/>
    <w:rsid w:val="00932D56"/>
    <w:rsid w:val="00945B39"/>
    <w:rsid w:val="00961CCC"/>
    <w:rsid w:val="009624C3"/>
    <w:rsid w:val="0096614E"/>
    <w:rsid w:val="009A17A7"/>
    <w:rsid w:val="009C4956"/>
    <w:rsid w:val="009C4B3C"/>
    <w:rsid w:val="009F2DCD"/>
    <w:rsid w:val="00A01629"/>
    <w:rsid w:val="00A06298"/>
    <w:rsid w:val="00A277BC"/>
    <w:rsid w:val="00A63B1B"/>
    <w:rsid w:val="00A65D5D"/>
    <w:rsid w:val="00AB04C1"/>
    <w:rsid w:val="00AE4D20"/>
    <w:rsid w:val="00B023CD"/>
    <w:rsid w:val="00B61160"/>
    <w:rsid w:val="00B61F7E"/>
    <w:rsid w:val="00B7662D"/>
    <w:rsid w:val="00B93B07"/>
    <w:rsid w:val="00BA2DCB"/>
    <w:rsid w:val="00BC68B7"/>
    <w:rsid w:val="00BD6BE6"/>
    <w:rsid w:val="00BE3554"/>
    <w:rsid w:val="00BE6C64"/>
    <w:rsid w:val="00C03DEF"/>
    <w:rsid w:val="00C14F4A"/>
    <w:rsid w:val="00C20352"/>
    <w:rsid w:val="00C23B2C"/>
    <w:rsid w:val="00C3262E"/>
    <w:rsid w:val="00C57042"/>
    <w:rsid w:val="00C70E6D"/>
    <w:rsid w:val="00C71877"/>
    <w:rsid w:val="00C7404A"/>
    <w:rsid w:val="00C773C5"/>
    <w:rsid w:val="00C94D6E"/>
    <w:rsid w:val="00CA55EF"/>
    <w:rsid w:val="00CB656E"/>
    <w:rsid w:val="00CC3519"/>
    <w:rsid w:val="00CD0B09"/>
    <w:rsid w:val="00CF1569"/>
    <w:rsid w:val="00D06743"/>
    <w:rsid w:val="00D25C9C"/>
    <w:rsid w:val="00D65E6E"/>
    <w:rsid w:val="00D67E73"/>
    <w:rsid w:val="00DB4124"/>
    <w:rsid w:val="00DC6D38"/>
    <w:rsid w:val="00DF33FD"/>
    <w:rsid w:val="00E24192"/>
    <w:rsid w:val="00E30045"/>
    <w:rsid w:val="00E83227"/>
    <w:rsid w:val="00E93E62"/>
    <w:rsid w:val="00EA6178"/>
    <w:rsid w:val="00EB3FD0"/>
    <w:rsid w:val="00EC6752"/>
    <w:rsid w:val="00ED0002"/>
    <w:rsid w:val="00ED325D"/>
    <w:rsid w:val="00EF25D1"/>
    <w:rsid w:val="00F006A1"/>
    <w:rsid w:val="00F04C53"/>
    <w:rsid w:val="00F10BFD"/>
    <w:rsid w:val="00F26425"/>
    <w:rsid w:val="00F332DB"/>
    <w:rsid w:val="00F453D9"/>
    <w:rsid w:val="00F57B56"/>
    <w:rsid w:val="00F57DAE"/>
    <w:rsid w:val="00F70B7C"/>
    <w:rsid w:val="00F82869"/>
    <w:rsid w:val="00F939A1"/>
    <w:rsid w:val="00FA2FEB"/>
    <w:rsid w:val="00FA2FED"/>
    <w:rsid w:val="00FC1941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593DF4F0"/>
  <w15:docId w15:val="{1B846E46-7829-4A62-A935-85A86F6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1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E4F"/>
    <w:pPr>
      <w:ind w:left="720"/>
      <w:contextualSpacing/>
    </w:pPr>
  </w:style>
  <w:style w:type="paragraph" w:styleId="Textkrper">
    <w:name w:val="Body Text"/>
    <w:basedOn w:val="Standard"/>
    <w:link w:val="TextkrperZchn"/>
    <w:rsid w:val="007C6E4F"/>
    <w:pPr>
      <w:spacing w:after="0" w:line="240" w:lineRule="auto"/>
      <w:ind w:right="-144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C6E4F"/>
    <w:rPr>
      <w:rFonts w:ascii="Arial" w:eastAsia="Times New Roman" w:hAnsi="Arial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809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9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1371"/>
    <w:rPr>
      <w:color w:val="0000FF" w:themeColor="hyperlink"/>
      <w:u w:val="single"/>
    </w:rPr>
  </w:style>
  <w:style w:type="paragraph" w:customStyle="1" w:styleId="Betreff">
    <w:name w:val="Betreff"/>
    <w:basedOn w:val="Standard"/>
    <w:link w:val="BetreffZchn"/>
    <w:qFormat/>
    <w:rsid w:val="00F453D9"/>
    <w:pPr>
      <w:tabs>
        <w:tab w:val="left" w:pos="5103"/>
      </w:tabs>
      <w:spacing w:after="0" w:line="264" w:lineRule="auto"/>
    </w:pPr>
    <w:rPr>
      <w:b/>
      <w:sz w:val="28"/>
    </w:rPr>
  </w:style>
  <w:style w:type="paragraph" w:customStyle="1" w:styleId="Archivplan-NrKurzzeichen">
    <w:name w:val="Archivplan-Nr. / Kurzzeichen"/>
    <w:basedOn w:val="Standard"/>
    <w:link w:val="Archivplan-NrKurzzeichenZchn"/>
    <w:qFormat/>
    <w:rsid w:val="00F453D9"/>
    <w:pPr>
      <w:tabs>
        <w:tab w:val="left" w:pos="5103"/>
      </w:tabs>
      <w:spacing w:after="0" w:line="264" w:lineRule="auto"/>
      <w:ind w:left="5103"/>
    </w:pPr>
    <w:rPr>
      <w:sz w:val="18"/>
    </w:rPr>
  </w:style>
  <w:style w:type="character" w:customStyle="1" w:styleId="BetreffZchn">
    <w:name w:val="Betreff Zchn"/>
    <w:basedOn w:val="Absatz-Standardschriftart"/>
    <w:link w:val="Betreff"/>
    <w:rsid w:val="00F453D9"/>
    <w:rPr>
      <w:b/>
      <w:sz w:val="28"/>
    </w:rPr>
  </w:style>
  <w:style w:type="paragraph" w:customStyle="1" w:styleId="Text">
    <w:name w:val="Text"/>
    <w:basedOn w:val="Standard"/>
    <w:link w:val="TextZchn"/>
    <w:qFormat/>
    <w:rsid w:val="00F453D9"/>
    <w:pPr>
      <w:tabs>
        <w:tab w:val="left" w:pos="5103"/>
      </w:tabs>
      <w:spacing w:after="120" w:line="264" w:lineRule="auto"/>
    </w:pPr>
    <w:rPr>
      <w:rFonts w:eastAsia="Calibri" w:cs="Times New Roman"/>
    </w:rPr>
  </w:style>
  <w:style w:type="character" w:customStyle="1" w:styleId="Archivplan-NrKurzzeichenZchn">
    <w:name w:val="Archivplan-Nr. / Kurzzeichen Zchn"/>
    <w:basedOn w:val="Absatz-Standardschriftart"/>
    <w:link w:val="Archivplan-NrKurzzeichen"/>
    <w:rsid w:val="00F453D9"/>
    <w:rPr>
      <w:sz w:val="18"/>
    </w:rPr>
  </w:style>
  <w:style w:type="character" w:customStyle="1" w:styleId="TextZchn">
    <w:name w:val="Text Zchn"/>
    <w:basedOn w:val="Absatz-Standardschriftart"/>
    <w:link w:val="Text"/>
    <w:rsid w:val="00F453D9"/>
    <w:rPr>
      <w:rFonts w:eastAsia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D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B09"/>
  </w:style>
  <w:style w:type="paragraph" w:styleId="Fuzeile">
    <w:name w:val="footer"/>
    <w:basedOn w:val="Standard"/>
    <w:link w:val="FuzeileZchn"/>
    <w:uiPriority w:val="99"/>
    <w:unhideWhenUsed/>
    <w:rsid w:val="00CD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09"/>
  </w:style>
  <w:style w:type="paragraph" w:styleId="Anrede">
    <w:name w:val="Salutation"/>
    <w:basedOn w:val="Standard"/>
    <w:next w:val="Standard"/>
    <w:link w:val="AnredeZchn"/>
    <w:rsid w:val="0009728D"/>
    <w:pPr>
      <w:spacing w:before="480"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09728D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EVR%20AG\&#220;bermittlungszettel%20A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E3DC9E7C84D4EA1582DD8D7947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096D1-EDD2-452A-8C51-4B9E616D34E8}"/>
      </w:docPartPr>
      <w:docPartBody>
        <w:p w:rsidR="00000000" w:rsidRDefault="0090418B" w:rsidP="0090418B">
          <w:pPr>
            <w:pStyle w:val="380E3DC9E7C84D4EA1582DD8D79477155"/>
          </w:pPr>
          <w:r w:rsidRPr="0050446C">
            <w:rPr>
              <w:rStyle w:val="Platzhaltertext"/>
              <w:vanish/>
            </w:rPr>
            <w:t>Name eingeben</w:t>
          </w:r>
        </w:p>
      </w:docPartBody>
    </w:docPart>
    <w:docPart>
      <w:docPartPr>
        <w:name w:val="1B8954BAC10B4759B041229430666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6863-E9D5-4D46-8F0D-3099669B48CE}"/>
      </w:docPartPr>
      <w:docPartBody>
        <w:p w:rsidR="00000000" w:rsidRDefault="0090418B" w:rsidP="0090418B">
          <w:pPr>
            <w:pStyle w:val="1B8954BAC10B4759B0412294306661985"/>
          </w:pPr>
          <w:r w:rsidRPr="0050446C">
            <w:rPr>
              <w:rStyle w:val="Platzhaltertext"/>
              <w:vanish/>
            </w:rPr>
            <w:t>Vorname eingeben</w:t>
          </w:r>
        </w:p>
      </w:docPartBody>
    </w:docPart>
    <w:docPart>
      <w:docPartPr>
        <w:name w:val="9C87BF48AEB544F09DFED25ECA291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E89D5-0C3F-4FCD-92B5-16F0069B6DA2}"/>
      </w:docPartPr>
      <w:docPartBody>
        <w:p w:rsidR="00000000" w:rsidRDefault="0090418B" w:rsidP="0090418B">
          <w:pPr>
            <w:pStyle w:val="9C87BF48AEB544F09DFED25ECA29110B5"/>
          </w:pPr>
          <w:r w:rsidRPr="0050446C">
            <w:rPr>
              <w:rStyle w:val="Platzhaltertext"/>
              <w:vanish/>
            </w:rPr>
            <w:t>E-Mail eingeben</w:t>
          </w:r>
        </w:p>
      </w:docPartBody>
    </w:docPart>
    <w:docPart>
      <w:docPartPr>
        <w:name w:val="ADF28D49CCD547B1943A9BE80FB81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42702-5CF7-4897-A599-A0BFF7B9059B}"/>
      </w:docPartPr>
      <w:docPartBody>
        <w:p w:rsidR="00000000" w:rsidRDefault="0090418B" w:rsidP="0090418B">
          <w:pPr>
            <w:pStyle w:val="ADF28D49CCD547B1943A9BE80FB817945"/>
          </w:pPr>
          <w:r w:rsidRPr="0050446C">
            <w:rPr>
              <w:rStyle w:val="Platzhaltertext"/>
              <w:vanish/>
            </w:rPr>
            <w:t>Str</w:t>
          </w:r>
          <w:r w:rsidRPr="0050446C">
            <w:rPr>
              <w:rStyle w:val="Platzhaltertext"/>
              <w:vanish/>
            </w:rPr>
            <w:t>asse</w:t>
          </w:r>
          <w:r w:rsidRPr="0050446C">
            <w:rPr>
              <w:rStyle w:val="Platzhaltertext"/>
              <w:vanish/>
            </w:rPr>
            <w:t>, N</w:t>
          </w:r>
          <w:r w:rsidRPr="0050446C">
            <w:rPr>
              <w:rStyle w:val="Platzhaltertext"/>
              <w:vanish/>
            </w:rPr>
            <w:t>umme</w:t>
          </w:r>
          <w:r w:rsidRPr="0050446C">
            <w:rPr>
              <w:rStyle w:val="Platzhaltertext"/>
              <w:vanish/>
            </w:rPr>
            <w:t>r eingeben</w:t>
          </w:r>
        </w:p>
      </w:docPartBody>
    </w:docPart>
    <w:docPart>
      <w:docPartPr>
        <w:name w:val="3EAF13709BD448B692EA09F0049E5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3096-E32F-459A-98D7-3985A0B81E1B}"/>
      </w:docPartPr>
      <w:docPartBody>
        <w:p w:rsidR="00000000" w:rsidRDefault="0090418B" w:rsidP="0090418B">
          <w:pPr>
            <w:pStyle w:val="3EAF13709BD448B692EA09F0049E534A4"/>
          </w:pPr>
          <w:r w:rsidRPr="0050446C">
            <w:rPr>
              <w:rStyle w:val="Platzhaltertext"/>
              <w:vanish/>
            </w:rPr>
            <w:t>Z.B. Wohnung OG rechts</w:t>
          </w:r>
        </w:p>
      </w:docPartBody>
    </w:docPart>
    <w:docPart>
      <w:docPartPr>
        <w:name w:val="45C64F219AFF45EA940A8A3B2CCC1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AC168-243B-4069-BBEC-4305C61BAAC8}"/>
      </w:docPartPr>
      <w:docPartBody>
        <w:p w:rsidR="00000000" w:rsidRDefault="0090418B" w:rsidP="0090418B">
          <w:pPr>
            <w:pStyle w:val="45C64F219AFF45EA940A8A3B2CCC14463"/>
          </w:pPr>
          <w:r w:rsidRPr="0050446C">
            <w:rPr>
              <w:rStyle w:val="Platzhaltertext"/>
              <w:vanish/>
            </w:rPr>
            <w:t>Datum eingeben.</w:t>
          </w:r>
        </w:p>
      </w:docPartBody>
    </w:docPart>
    <w:docPart>
      <w:docPartPr>
        <w:name w:val="F6AA7C30E969439F86BA6865D0F9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F1D01-7BB0-4691-98F6-A1C3A37D97B3}"/>
      </w:docPartPr>
      <w:docPartBody>
        <w:p w:rsidR="00000000" w:rsidRDefault="0090418B" w:rsidP="0090418B">
          <w:pPr>
            <w:pStyle w:val="F6AA7C30E969439F86BA6865D0F96D942"/>
          </w:pPr>
          <w:r w:rsidRPr="0050446C">
            <w:rPr>
              <w:rStyle w:val="Platzhaltertext"/>
              <w:vanish/>
            </w:rPr>
            <w:t>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8B"/>
    <w:rsid w:val="009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18B"/>
    <w:rPr>
      <w:color w:val="808080"/>
    </w:rPr>
  </w:style>
  <w:style w:type="paragraph" w:customStyle="1" w:styleId="380E3DC9E7C84D4EA1582DD8D7947715">
    <w:name w:val="380E3DC9E7C84D4EA1582DD8D7947715"/>
    <w:rsid w:val="0090418B"/>
  </w:style>
  <w:style w:type="paragraph" w:customStyle="1" w:styleId="1B8954BAC10B4759B041229430666198">
    <w:name w:val="1B8954BAC10B4759B041229430666198"/>
    <w:rsid w:val="0090418B"/>
  </w:style>
  <w:style w:type="paragraph" w:customStyle="1" w:styleId="9C87BF48AEB544F09DFED25ECA29110B">
    <w:name w:val="9C87BF48AEB544F09DFED25ECA29110B"/>
    <w:rsid w:val="0090418B"/>
  </w:style>
  <w:style w:type="paragraph" w:customStyle="1" w:styleId="ADF28D49CCD547B1943A9BE80FB81794">
    <w:name w:val="ADF28D49CCD547B1943A9BE80FB81794"/>
    <w:rsid w:val="0090418B"/>
  </w:style>
  <w:style w:type="paragraph" w:customStyle="1" w:styleId="380E3DC9E7C84D4EA1582DD8D79477151">
    <w:name w:val="380E3DC9E7C84D4EA1582DD8D79477151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1B8954BAC10B4759B0412294306661981">
    <w:name w:val="1B8954BAC10B4759B0412294306661981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9C87BF48AEB544F09DFED25ECA29110B1">
    <w:name w:val="9C87BF48AEB544F09DFED25ECA29110B1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ADF28D49CCD547B1943A9BE80FB817941">
    <w:name w:val="ADF28D49CCD547B1943A9BE80FB817941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EAF13709BD448B692EA09F0049E534A">
    <w:name w:val="3EAF13709BD448B692EA09F0049E534A"/>
    <w:rsid w:val="0090418B"/>
  </w:style>
  <w:style w:type="paragraph" w:customStyle="1" w:styleId="380E3DC9E7C84D4EA1582DD8D79477152">
    <w:name w:val="380E3DC9E7C84D4EA1582DD8D79477152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1B8954BAC10B4759B0412294306661982">
    <w:name w:val="1B8954BAC10B4759B0412294306661982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9C87BF48AEB544F09DFED25ECA29110B2">
    <w:name w:val="9C87BF48AEB544F09DFED25ECA29110B2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ADF28D49CCD547B1943A9BE80FB817942">
    <w:name w:val="ADF28D49CCD547B1943A9BE80FB817942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EAF13709BD448B692EA09F0049E534A1">
    <w:name w:val="3EAF13709BD448B692EA09F0049E534A1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45C64F219AFF45EA940A8A3B2CCC1446">
    <w:name w:val="45C64F219AFF45EA940A8A3B2CCC1446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80E3DC9E7C84D4EA1582DD8D79477153">
    <w:name w:val="380E3DC9E7C84D4EA1582DD8D79477153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1B8954BAC10B4759B0412294306661983">
    <w:name w:val="1B8954BAC10B4759B0412294306661983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9C87BF48AEB544F09DFED25ECA29110B3">
    <w:name w:val="9C87BF48AEB544F09DFED25ECA29110B3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ADF28D49CCD547B1943A9BE80FB817943">
    <w:name w:val="ADF28D49CCD547B1943A9BE80FB817943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EAF13709BD448B692EA09F0049E534A2">
    <w:name w:val="3EAF13709BD448B692EA09F0049E534A2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45C64F219AFF45EA940A8A3B2CCC14461">
    <w:name w:val="45C64F219AFF45EA940A8A3B2CCC14461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F6AA7C30E969439F86BA6865D0F96D94">
    <w:name w:val="F6AA7C30E969439F86BA6865D0F96D94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80E3DC9E7C84D4EA1582DD8D79477154">
    <w:name w:val="380E3DC9E7C84D4EA1582DD8D79477154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1B8954BAC10B4759B0412294306661984">
    <w:name w:val="1B8954BAC10B4759B0412294306661984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9C87BF48AEB544F09DFED25ECA29110B4">
    <w:name w:val="9C87BF48AEB544F09DFED25ECA29110B4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ADF28D49CCD547B1943A9BE80FB817944">
    <w:name w:val="ADF28D49CCD547B1943A9BE80FB817944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EAF13709BD448B692EA09F0049E534A3">
    <w:name w:val="3EAF13709BD448B692EA09F0049E534A3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45C64F219AFF45EA940A8A3B2CCC14462">
    <w:name w:val="45C64F219AFF45EA940A8A3B2CCC14462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F6AA7C30E969439F86BA6865D0F96D941">
    <w:name w:val="F6AA7C30E969439F86BA6865D0F96D941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80E3DC9E7C84D4EA1582DD8D79477155">
    <w:name w:val="380E3DC9E7C84D4EA1582DD8D79477155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1B8954BAC10B4759B0412294306661985">
    <w:name w:val="1B8954BAC10B4759B0412294306661985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9C87BF48AEB544F09DFED25ECA29110B5">
    <w:name w:val="9C87BF48AEB544F09DFED25ECA29110B5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ADF28D49CCD547B1943A9BE80FB817945">
    <w:name w:val="ADF28D49CCD547B1943A9BE80FB817945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3EAF13709BD448B692EA09F0049E534A4">
    <w:name w:val="3EAF13709BD448B692EA09F0049E534A4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45C64F219AFF45EA940A8A3B2CCC14463">
    <w:name w:val="45C64F219AFF45EA940A8A3B2CCC14463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  <w:style w:type="paragraph" w:customStyle="1" w:styleId="F6AA7C30E969439F86BA6865D0F96D942">
    <w:name w:val="F6AA7C30E969439F86BA6865D0F96D942"/>
    <w:rsid w:val="0090418B"/>
    <w:pPr>
      <w:spacing w:after="200" w:line="276" w:lineRule="auto"/>
    </w:pPr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F2A0-B2F7-4ADF-A7A5-A3619424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Übermittlungszettel A5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Riggisberg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rig_lueschers</dc:creator>
  <cp:lastModifiedBy>Küng Barbara</cp:lastModifiedBy>
  <cp:revision>3</cp:revision>
  <cp:lastPrinted>2023-02-02T10:12:00Z</cp:lastPrinted>
  <dcterms:created xsi:type="dcterms:W3CDTF">2023-04-05T06:57:00Z</dcterms:created>
  <dcterms:modified xsi:type="dcterms:W3CDTF">2023-04-05T06:58:00Z</dcterms:modified>
</cp:coreProperties>
</file>